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9" w:rsidRPr="00472DD6" w:rsidRDefault="000A4ED9" w:rsidP="00D07975">
      <w:pPr>
        <w:tabs>
          <w:tab w:val="left" w:leader="underscore" w:pos="1915"/>
        </w:tabs>
        <w:spacing w:before="53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ДОГОВОР №</w:t>
      </w:r>
    </w:p>
    <w:p w:rsidR="000A4ED9" w:rsidRPr="00472DD6" w:rsidRDefault="000A4ED9" w:rsidP="00B27407">
      <w:pPr>
        <w:spacing w:after="0" w:line="240" w:lineRule="auto"/>
        <w:jc w:val="center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на оказание платных образовательных услуг по образовательной программе </w:t>
      </w:r>
    </w:p>
    <w:p w:rsidR="000A4ED9" w:rsidRPr="00472DD6" w:rsidRDefault="000A4ED9" w:rsidP="00B27407">
      <w:pPr>
        <w:spacing w:after="0" w:line="240" w:lineRule="auto"/>
        <w:jc w:val="center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профессионального обучения</w:t>
      </w:r>
    </w:p>
    <w:p w:rsidR="000A4ED9" w:rsidRPr="00472DD6" w:rsidRDefault="000A4ED9" w:rsidP="00B27407">
      <w:pPr>
        <w:spacing w:after="0" w:line="240" w:lineRule="auto"/>
        <w:jc w:val="center"/>
        <w:rPr>
          <w:rFonts w:ascii="Times New Roman" w:hAnsi="Times New Roman"/>
        </w:rPr>
      </w:pPr>
    </w:p>
    <w:p w:rsidR="000A4ED9" w:rsidRPr="00472DD6" w:rsidRDefault="000A4ED9" w:rsidP="00B60283">
      <w:pPr>
        <w:spacing w:before="5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Улан-Удэ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</w:t>
      </w:r>
      <w:r w:rsidRPr="00472DD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</w:t>
      </w:r>
      <w:r w:rsidRPr="00472DD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201_ </w:t>
      </w:r>
      <w:r w:rsidRPr="00472DD6">
        <w:rPr>
          <w:rFonts w:ascii="Times New Roman" w:hAnsi="Times New Roman"/>
          <w:spacing w:val="20"/>
        </w:rPr>
        <w:t>г.</w:t>
      </w:r>
    </w:p>
    <w:p w:rsidR="000A4ED9" w:rsidRPr="00472DD6" w:rsidRDefault="000A4ED9" w:rsidP="00D07975">
      <w:pPr>
        <w:spacing w:before="240" w:after="0" w:line="250" w:lineRule="exact"/>
        <w:ind w:firstLine="557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Государственное бюджетное профессиональное образовательное учреждение «Бурятский республиканский индустриальный техникум», осуществляющее образовательную деятельность на основании лицензии серия </w:t>
      </w:r>
      <w:r>
        <w:rPr>
          <w:rFonts w:ascii="Times New Roman" w:hAnsi="Times New Roman"/>
        </w:rPr>
        <w:t>03Л01</w:t>
      </w:r>
      <w:r w:rsidRPr="00472DD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0001022</w:t>
      </w:r>
      <w:r w:rsidRPr="00472DD6">
        <w:rPr>
          <w:rFonts w:ascii="Times New Roman" w:hAnsi="Times New Roman"/>
        </w:rPr>
        <w:t xml:space="preserve">, регистрационный номер </w:t>
      </w:r>
      <w:r>
        <w:rPr>
          <w:rFonts w:ascii="Times New Roman" w:hAnsi="Times New Roman"/>
        </w:rPr>
        <w:t>2386</w:t>
      </w:r>
      <w:r w:rsidRPr="00472DD6">
        <w:rPr>
          <w:rFonts w:ascii="Times New Roman" w:hAnsi="Times New Roman"/>
        </w:rPr>
        <w:t xml:space="preserve"> выданной 1</w:t>
      </w:r>
      <w:r>
        <w:rPr>
          <w:rFonts w:ascii="Times New Roman" w:hAnsi="Times New Roman"/>
        </w:rPr>
        <w:t>4</w:t>
      </w:r>
      <w:r w:rsidRPr="00472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472DD6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72DD6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472DD6">
          <w:rPr>
            <w:rFonts w:ascii="Times New Roman" w:hAnsi="Times New Roman"/>
          </w:rPr>
          <w:t xml:space="preserve"> г</w:t>
        </w:r>
      </w:smartTag>
      <w:r w:rsidRPr="00472DD6">
        <w:rPr>
          <w:rFonts w:ascii="Times New Roman" w:hAnsi="Times New Roman"/>
        </w:rPr>
        <w:t>., Министерством образования и науки Республики Бурятия (срок действия – бессрочно), и свидетельства о государственной аккредитации серия 03А0</w:t>
      </w:r>
      <w:r>
        <w:rPr>
          <w:rFonts w:ascii="Times New Roman" w:hAnsi="Times New Roman"/>
        </w:rPr>
        <w:t>2</w:t>
      </w:r>
      <w:r w:rsidRPr="00472DD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0000014</w:t>
      </w:r>
      <w:r w:rsidRPr="00472DD6">
        <w:rPr>
          <w:rFonts w:ascii="Times New Roman" w:hAnsi="Times New Roman"/>
        </w:rPr>
        <w:t xml:space="preserve">, регистрационный номер </w:t>
      </w:r>
      <w:r>
        <w:rPr>
          <w:rFonts w:ascii="Times New Roman" w:hAnsi="Times New Roman"/>
        </w:rPr>
        <w:t>1648, выданного 25</w:t>
      </w:r>
      <w:r w:rsidRPr="00472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472DD6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72DD6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472DD6">
          <w:rPr>
            <w:rFonts w:ascii="Times New Roman" w:hAnsi="Times New Roman"/>
          </w:rPr>
          <w:t xml:space="preserve"> г</w:t>
        </w:r>
      </w:smartTag>
      <w:r w:rsidRPr="00472DD6">
        <w:rPr>
          <w:rFonts w:ascii="Times New Roman" w:hAnsi="Times New Roman"/>
        </w:rPr>
        <w:t>., Министерством образования и науки Республики Бурятия на срок с «</w:t>
      </w:r>
      <w:r>
        <w:rPr>
          <w:rFonts w:ascii="Times New Roman" w:hAnsi="Times New Roman"/>
        </w:rPr>
        <w:t>25</w:t>
      </w:r>
      <w:r w:rsidRPr="00472DD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 до «1</w:t>
      </w:r>
      <w:r w:rsidRPr="00472DD6">
        <w:rPr>
          <w:rFonts w:ascii="Times New Roman" w:hAnsi="Times New Roman"/>
        </w:rPr>
        <w:t xml:space="preserve">3» марта </w:t>
      </w:r>
      <w:smartTag w:uri="urn:schemas-microsoft-com:office:smarttags" w:element="metricconverter">
        <w:smartTagPr>
          <w:attr w:name="ProductID" w:val="2018 г"/>
        </w:smartTagPr>
        <w:r w:rsidRPr="00472DD6">
          <w:rPr>
            <w:rFonts w:ascii="Times New Roman" w:hAnsi="Times New Roman"/>
          </w:rPr>
          <w:t>2020 г</w:t>
        </w:r>
      </w:smartTag>
      <w:r w:rsidRPr="00472DD6">
        <w:rPr>
          <w:rFonts w:ascii="Times New Roman" w:hAnsi="Times New Roman"/>
        </w:rPr>
        <w:t xml:space="preserve">., в лице директора, </w:t>
      </w:r>
      <w:r>
        <w:rPr>
          <w:rFonts w:ascii="Times New Roman" w:hAnsi="Times New Roman"/>
        </w:rPr>
        <w:t>Белоусова Анатолия Евгеньевича</w:t>
      </w:r>
      <w:r w:rsidRPr="00472DD6">
        <w:rPr>
          <w:rFonts w:ascii="Times New Roman" w:hAnsi="Times New Roman"/>
        </w:rPr>
        <w:t>, действующе</w:t>
      </w:r>
      <w:r>
        <w:rPr>
          <w:rFonts w:ascii="Times New Roman" w:hAnsi="Times New Roman"/>
        </w:rPr>
        <w:t xml:space="preserve">й </w:t>
      </w:r>
      <w:r w:rsidRPr="00472DD6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Устава</w:t>
      </w:r>
      <w:r w:rsidRPr="00472DD6">
        <w:rPr>
          <w:rFonts w:ascii="Times New Roman" w:hAnsi="Times New Roman"/>
        </w:rPr>
        <w:t>, (далее - Исполнитель), с одной сто</w:t>
      </w:r>
      <w:r>
        <w:rPr>
          <w:rFonts w:ascii="Times New Roman" w:hAnsi="Times New Roman"/>
        </w:rPr>
        <w:t xml:space="preserve">роны, и </w:t>
      </w:r>
      <w:permStart w:id="0" w:edGrp="everyone"/>
      <w:r>
        <w:rPr>
          <w:rFonts w:ascii="Times New Roman" w:hAnsi="Times New Roman"/>
        </w:rPr>
        <w:t xml:space="preserve">___Фамилия Имя Отчество________________________________ </w:t>
      </w:r>
      <w:permEnd w:id="0"/>
      <w:r w:rsidRPr="00905F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(далее – Заказчик, он же Обучающийся</w:t>
      </w:r>
      <w:r w:rsidRPr="00472DD6">
        <w:rPr>
          <w:rFonts w:ascii="Times New Roman" w:hAnsi="Times New Roman"/>
        </w:rPr>
        <w:t>), с другой стороны, заключили настоящий договор о нижеследующем:</w:t>
      </w:r>
    </w:p>
    <w:p w:rsidR="000A4ED9" w:rsidRPr="00472DD6" w:rsidRDefault="000A4ED9" w:rsidP="00D07975">
      <w:pPr>
        <w:spacing w:after="0" w:line="240" w:lineRule="exact"/>
        <w:jc w:val="center"/>
        <w:rPr>
          <w:rFonts w:ascii="Times New Roman" w:hAnsi="Times New Roman"/>
        </w:rPr>
      </w:pPr>
    </w:p>
    <w:p w:rsidR="000A4ED9" w:rsidRPr="00472DD6" w:rsidRDefault="000A4ED9" w:rsidP="00B60283">
      <w:pPr>
        <w:pStyle w:val="ListParagraph"/>
        <w:numPr>
          <w:ilvl w:val="0"/>
          <w:numId w:val="12"/>
        </w:numPr>
        <w:spacing w:before="5" w:after="0" w:line="240" w:lineRule="auto"/>
        <w:jc w:val="center"/>
        <w:rPr>
          <w:rFonts w:ascii="Times New Roman" w:hAnsi="Times New Roman"/>
          <w:b/>
        </w:rPr>
      </w:pPr>
      <w:r w:rsidRPr="00472DD6">
        <w:rPr>
          <w:rFonts w:ascii="Times New Roman" w:hAnsi="Times New Roman"/>
          <w:b/>
        </w:rPr>
        <w:t>Предмет договора</w:t>
      </w:r>
    </w:p>
    <w:p w:rsidR="000A4ED9" w:rsidRPr="00472DD6" w:rsidRDefault="000A4ED9" w:rsidP="00B602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Исполнитель обязуется предоставить образовательную услугу, а </w:t>
      </w:r>
      <w:r>
        <w:rPr>
          <w:rFonts w:ascii="Times New Roman" w:hAnsi="Times New Roman"/>
        </w:rPr>
        <w:t>Заказчик</w:t>
      </w:r>
      <w:r w:rsidRPr="00472DD6">
        <w:rPr>
          <w:rFonts w:ascii="Times New Roman" w:hAnsi="Times New Roman"/>
        </w:rPr>
        <w:t xml:space="preserve"> обязуется оплатить профессионально</w:t>
      </w:r>
      <w:r>
        <w:rPr>
          <w:rFonts w:ascii="Times New Roman" w:hAnsi="Times New Roman"/>
        </w:rPr>
        <w:t>е обучение</w:t>
      </w:r>
      <w:r w:rsidRPr="00472DD6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программе профессиональной подготовки </w:t>
      </w:r>
      <w:r>
        <w:rPr>
          <w:rFonts w:ascii="Times New Roman" w:hAnsi="Times New Roman"/>
          <w:u w:val="single"/>
        </w:rPr>
        <w:t>«__Наименование профессии______________</w:t>
      </w:r>
      <w:r w:rsidRPr="00472DD6">
        <w:rPr>
          <w:rFonts w:ascii="Times New Roman" w:hAnsi="Times New Roman"/>
          <w:u w:val="single"/>
        </w:rPr>
        <w:t>»</w:t>
      </w:r>
      <w:r w:rsidRPr="00472DD6">
        <w:rPr>
          <w:rFonts w:ascii="Times New Roman" w:hAnsi="Times New Roman"/>
        </w:rPr>
        <w:t xml:space="preserve"> в очной форме в соответствии с учебными планами, в том числе индивидуальными, и образовательными программами Исполнителя.</w:t>
      </w:r>
    </w:p>
    <w:p w:rsidR="000A4ED9" w:rsidRPr="00472DD6" w:rsidRDefault="000A4ED9" w:rsidP="00B602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Срок освоения образовательной программы (продолжительность обучения) в соответствии с рабочим учебным планом (индив</w:t>
      </w:r>
      <w:r>
        <w:rPr>
          <w:rFonts w:ascii="Times New Roman" w:hAnsi="Times New Roman"/>
        </w:rPr>
        <w:t>идуальным графиком) составляет</w:t>
      </w:r>
      <w:r>
        <w:rPr>
          <w:rFonts w:ascii="Times New Roman" w:hAnsi="Times New Roman"/>
          <w:u w:val="single"/>
        </w:rPr>
        <w:t xml:space="preserve"> _____ академических часа, с «___» ____________ </w:t>
      </w:r>
      <w:r w:rsidRPr="00472DD6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_</w:t>
      </w:r>
      <w:r w:rsidRPr="00472DD6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  <w:u w:val="single"/>
        </w:rPr>
        <w:t>. по «___» ___________</w:t>
      </w:r>
      <w:r w:rsidRPr="00BE1EB2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_</w:t>
      </w:r>
      <w:r w:rsidRPr="00BE1EB2">
        <w:rPr>
          <w:rFonts w:ascii="Times New Roman" w:hAnsi="Times New Roman"/>
          <w:u w:val="single"/>
        </w:rPr>
        <w:t xml:space="preserve"> </w:t>
      </w:r>
      <w:r w:rsidRPr="00472DD6">
        <w:rPr>
          <w:rFonts w:ascii="Times New Roman" w:hAnsi="Times New Roman"/>
          <w:u w:val="single"/>
        </w:rPr>
        <w:t>г.</w:t>
      </w:r>
    </w:p>
    <w:p w:rsidR="000A4ED9" w:rsidRPr="00472DD6" w:rsidRDefault="000A4ED9" w:rsidP="00B602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прохождения Обучающимся</w:t>
      </w:r>
      <w:r w:rsidRPr="00472DD6">
        <w:rPr>
          <w:rFonts w:ascii="Times New Roman" w:hAnsi="Times New Roman"/>
        </w:rPr>
        <w:t xml:space="preserve"> полного курса обучения и успешной итоговой аттестации ему выдается Свидетельство </w:t>
      </w:r>
      <w:r>
        <w:rPr>
          <w:rFonts w:ascii="Times New Roman" w:hAnsi="Times New Roman"/>
        </w:rPr>
        <w:t xml:space="preserve">о профессии рабочего, должности служащего </w:t>
      </w:r>
      <w:r w:rsidRPr="00472DD6">
        <w:rPr>
          <w:rFonts w:ascii="Times New Roman" w:hAnsi="Times New Roman"/>
        </w:rPr>
        <w:t xml:space="preserve">установленного образца, либо документ об освоении тех или иных компонентов образовательной программы в случае отчисления </w:t>
      </w:r>
      <w:r>
        <w:rPr>
          <w:rFonts w:ascii="Times New Roman" w:hAnsi="Times New Roman"/>
        </w:rPr>
        <w:t>Обучающегося</w:t>
      </w:r>
      <w:r w:rsidRPr="00472DD6">
        <w:rPr>
          <w:rFonts w:ascii="Times New Roman" w:hAnsi="Times New Roman"/>
        </w:rPr>
        <w:t xml:space="preserve"> из образовательного учреждения до завершения им обучения в полном объеме.</w:t>
      </w:r>
    </w:p>
    <w:p w:rsidR="000A4ED9" w:rsidRPr="00472DD6" w:rsidRDefault="000A4ED9" w:rsidP="00B60283">
      <w:pPr>
        <w:pStyle w:val="ListParagraph"/>
        <w:spacing w:before="110" w:after="0" w:line="250" w:lineRule="exact"/>
        <w:ind w:left="284"/>
        <w:jc w:val="both"/>
        <w:rPr>
          <w:rFonts w:ascii="Times New Roman" w:hAnsi="Times New Roman"/>
        </w:rPr>
      </w:pPr>
    </w:p>
    <w:p w:rsidR="000A4ED9" w:rsidRPr="00472DD6" w:rsidRDefault="000A4ED9" w:rsidP="00B60283">
      <w:pPr>
        <w:pStyle w:val="ListParagraph"/>
        <w:numPr>
          <w:ilvl w:val="0"/>
          <w:numId w:val="12"/>
        </w:numPr>
        <w:spacing w:before="5" w:after="0" w:line="240" w:lineRule="auto"/>
        <w:jc w:val="center"/>
        <w:rPr>
          <w:rFonts w:ascii="Times New Roman" w:hAnsi="Times New Roman"/>
          <w:b/>
        </w:rPr>
      </w:pPr>
      <w:r w:rsidRPr="00472DD6">
        <w:rPr>
          <w:rFonts w:ascii="Times New Roman" w:hAnsi="Times New Roman"/>
          <w:b/>
        </w:rPr>
        <w:t xml:space="preserve">Права Исполнителя, </w:t>
      </w:r>
      <w:r>
        <w:rPr>
          <w:rFonts w:ascii="Times New Roman" w:hAnsi="Times New Roman"/>
          <w:b/>
        </w:rPr>
        <w:t>Заказчика, Обучающегося</w:t>
      </w:r>
    </w:p>
    <w:p w:rsidR="000A4ED9" w:rsidRPr="00472DD6" w:rsidRDefault="000A4ED9" w:rsidP="00B602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Times New Roman" w:hAnsi="Times New Roman"/>
        </w:rPr>
        <w:t>Обучающегося</w:t>
      </w:r>
      <w:r w:rsidRPr="00472DD6">
        <w:rPr>
          <w:rFonts w:ascii="Times New Roman" w:hAnsi="Times New Roman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A4ED9" w:rsidRPr="00472DD6" w:rsidRDefault="000A4ED9" w:rsidP="00B602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Pr="00472DD6">
        <w:rPr>
          <w:rFonts w:ascii="Times New Roman" w:hAnsi="Times New Roman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A4ED9" w:rsidRPr="00472DD6" w:rsidRDefault="000A4ED9" w:rsidP="00B602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</w:t>
      </w:r>
      <w:r w:rsidRPr="00472DD6">
        <w:rPr>
          <w:rFonts w:ascii="Times New Roman" w:hAnsi="Times New Roman"/>
        </w:rPr>
        <w:t xml:space="preserve"> вправе:</w:t>
      </w:r>
    </w:p>
    <w:p w:rsidR="000A4ED9" w:rsidRPr="00472DD6" w:rsidRDefault="000A4ED9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0A4ED9" w:rsidRPr="00472DD6" w:rsidRDefault="000A4ED9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A4ED9" w:rsidRPr="00472DD6" w:rsidRDefault="000A4ED9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A4ED9" w:rsidRPr="00472DD6" w:rsidRDefault="000A4ED9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A4ED9" w:rsidRPr="00472DD6" w:rsidRDefault="000A4ED9" w:rsidP="00D07975">
      <w:pPr>
        <w:spacing w:after="0" w:line="240" w:lineRule="exact"/>
        <w:jc w:val="center"/>
        <w:rPr>
          <w:rFonts w:ascii="Times New Roman" w:hAnsi="Times New Roman"/>
        </w:rPr>
      </w:pPr>
    </w:p>
    <w:p w:rsidR="000A4ED9" w:rsidRPr="00472DD6" w:rsidRDefault="000A4ED9" w:rsidP="006C2C83">
      <w:pPr>
        <w:pStyle w:val="ListParagraph"/>
        <w:numPr>
          <w:ilvl w:val="0"/>
          <w:numId w:val="12"/>
        </w:numPr>
        <w:spacing w:before="14" w:after="0" w:line="240" w:lineRule="auto"/>
        <w:jc w:val="center"/>
        <w:rPr>
          <w:rFonts w:ascii="Times New Roman" w:hAnsi="Times New Roman"/>
          <w:b/>
        </w:rPr>
      </w:pPr>
      <w:r w:rsidRPr="00472DD6">
        <w:rPr>
          <w:rFonts w:ascii="Times New Roman" w:hAnsi="Times New Roman"/>
          <w:b/>
        </w:rPr>
        <w:t>Обязанности Исполнителя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Зачислить </w:t>
      </w:r>
      <w:r>
        <w:rPr>
          <w:rFonts w:ascii="Times New Roman" w:hAnsi="Times New Roman"/>
        </w:rPr>
        <w:t>Обучающегося</w:t>
      </w:r>
      <w:r w:rsidRPr="00472DD6">
        <w:rPr>
          <w:rFonts w:ascii="Times New Roman" w:hAnsi="Times New Roman"/>
        </w:rPr>
        <w:t>, выполнившего установленные Уставом и иными локальными нормативными актами Исполнителя условия приема, в государственное бюджетное профессиональное образовательное учреждение «Бурятский республиканский индустриальный техникум».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Довести до </w:t>
      </w:r>
      <w:r>
        <w:rPr>
          <w:rFonts w:ascii="Times New Roman" w:hAnsi="Times New Roman"/>
        </w:rPr>
        <w:t>Заказчика</w:t>
      </w:r>
      <w:r w:rsidRPr="00472DD6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«О защите прав потребителей» и Федеральным Законом от 29 февраля 2012 №273 – ФЗ «Об образовании в Российской Федерации».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в том числе индивидуальным, расписанием занятий и другими локальными нормативными актами, разрабатываемыми Исполнителем.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Создать </w:t>
      </w:r>
      <w:r>
        <w:rPr>
          <w:rFonts w:ascii="Times New Roman" w:hAnsi="Times New Roman"/>
        </w:rPr>
        <w:t>Обучающегося</w:t>
      </w:r>
      <w:r w:rsidRPr="00472DD6">
        <w:rPr>
          <w:rFonts w:ascii="Times New Roman" w:hAnsi="Times New Roman"/>
        </w:rPr>
        <w:t xml:space="preserve"> необходимые условия для освоения выбранной образовательной программы.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Сохранить место за </w:t>
      </w:r>
      <w:r>
        <w:rPr>
          <w:rFonts w:ascii="Times New Roman" w:hAnsi="Times New Roman"/>
        </w:rPr>
        <w:t>Обучающимся</w:t>
      </w:r>
      <w:r w:rsidRPr="00472DD6">
        <w:rPr>
          <w:rFonts w:ascii="Times New Roman" w:hAnsi="Times New Roman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Восполнить материал занятий, пройденный за время отсутствия </w:t>
      </w:r>
      <w:r>
        <w:rPr>
          <w:rFonts w:ascii="Times New Roman" w:hAnsi="Times New Roman"/>
        </w:rPr>
        <w:t>Обучающегося</w:t>
      </w:r>
      <w:r w:rsidRPr="00472DD6">
        <w:rPr>
          <w:rFonts w:ascii="Times New Roman" w:hAnsi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0A4ED9" w:rsidRPr="00472DD6" w:rsidRDefault="000A4ED9" w:rsidP="006C2C83">
      <w:pPr>
        <w:pStyle w:val="ListParagraph"/>
        <w:spacing w:before="110" w:after="0" w:line="250" w:lineRule="exact"/>
        <w:ind w:left="284"/>
        <w:jc w:val="both"/>
        <w:rPr>
          <w:rFonts w:ascii="Times New Roman" w:hAnsi="Times New Roman"/>
        </w:rPr>
      </w:pPr>
    </w:p>
    <w:p w:rsidR="000A4ED9" w:rsidRPr="00472DD6" w:rsidRDefault="000A4ED9" w:rsidP="006C2C83">
      <w:pPr>
        <w:pStyle w:val="ListParagraph"/>
        <w:numPr>
          <w:ilvl w:val="0"/>
          <w:numId w:val="12"/>
        </w:numPr>
        <w:spacing w:before="53" w:after="0" w:line="240" w:lineRule="auto"/>
        <w:jc w:val="center"/>
        <w:rPr>
          <w:rFonts w:ascii="Times New Roman" w:hAnsi="Times New Roman"/>
          <w:b/>
        </w:rPr>
      </w:pPr>
      <w:r w:rsidRPr="00472DD6">
        <w:rPr>
          <w:rFonts w:ascii="Times New Roman" w:hAnsi="Times New Roman"/>
          <w:b/>
        </w:rPr>
        <w:t xml:space="preserve">Обязанности </w:t>
      </w:r>
      <w:r>
        <w:rPr>
          <w:rFonts w:ascii="Times New Roman" w:hAnsi="Times New Roman"/>
          <w:b/>
        </w:rPr>
        <w:t>Заказчика, Обучающегося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Своевременно внести плату за предоставляемые услуги, указанные в разделе 1 настоящего договора, в размере и порядке, определенными настоящим договором, а также предоставлять платежные документы подтверждающие оплату.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Приступить к занятиям с </w:t>
      </w:r>
      <w:r>
        <w:rPr>
          <w:rFonts w:ascii="Times New Roman" w:hAnsi="Times New Roman"/>
          <w:u w:val="single"/>
        </w:rPr>
        <w:t>«___» _______</w:t>
      </w:r>
      <w:r w:rsidRPr="00472DD6">
        <w:rPr>
          <w:rFonts w:ascii="Times New Roman" w:hAnsi="Times New Roman"/>
          <w:u w:val="single"/>
        </w:rPr>
        <w:t xml:space="preserve"> 201 года</w:t>
      </w:r>
      <w:r w:rsidRPr="00472DD6">
        <w:rPr>
          <w:rFonts w:ascii="Times New Roman" w:hAnsi="Times New Roman"/>
        </w:rPr>
        <w:t>. Посещать занятия, указанные в учебном расписании, извещать Исполнителя об уважительных причинах отсутствия на занятиях.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</w:t>
      </w:r>
      <w:r>
        <w:rPr>
          <w:rFonts w:ascii="Times New Roman" w:hAnsi="Times New Roman"/>
        </w:rPr>
        <w:t>м учебным</w:t>
      </w:r>
      <w:r w:rsidRPr="00472DD6">
        <w:rPr>
          <w:rFonts w:ascii="Times New Roman" w:hAnsi="Times New Roman"/>
        </w:rPr>
        <w:t xml:space="preserve"> планом занятия, выполнять задания по подготовке к занятиям, даваемые педагогическими работниками Исполнителя.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0A4ED9" w:rsidRPr="00472DD6" w:rsidRDefault="000A4ED9" w:rsidP="003C2DB7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Своевременно предоставлять Исполнителю сведения об уважительных причинах своего отсутствия на занятиях в течение 3 дней с момента наступления обстоятельства (болезнь и т.д.). В течении 3 учебных дней сообщать Исполнителю об изменении контактного телефона.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0A4ED9" w:rsidRPr="00472DD6" w:rsidRDefault="000A4ED9" w:rsidP="00D07975">
      <w:pPr>
        <w:spacing w:after="0" w:line="240" w:lineRule="exact"/>
        <w:jc w:val="center"/>
        <w:rPr>
          <w:rFonts w:ascii="Times New Roman" w:hAnsi="Times New Roman"/>
        </w:rPr>
      </w:pPr>
    </w:p>
    <w:p w:rsidR="000A4ED9" w:rsidRPr="00472DD6" w:rsidRDefault="000A4ED9" w:rsidP="006C2C83">
      <w:pPr>
        <w:pStyle w:val="ListParagraph"/>
        <w:numPr>
          <w:ilvl w:val="0"/>
          <w:numId w:val="12"/>
        </w:numPr>
        <w:spacing w:before="53" w:after="0" w:line="240" w:lineRule="auto"/>
        <w:jc w:val="center"/>
        <w:rPr>
          <w:rFonts w:ascii="Times New Roman" w:hAnsi="Times New Roman"/>
          <w:b/>
        </w:rPr>
      </w:pPr>
      <w:r w:rsidRPr="00472DD6">
        <w:rPr>
          <w:rFonts w:ascii="Times New Roman" w:hAnsi="Times New Roman"/>
          <w:b/>
        </w:rPr>
        <w:t>Оплата услуг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  <w:u w:val="single"/>
        </w:rPr>
      </w:pPr>
      <w:r w:rsidRPr="00472DD6">
        <w:rPr>
          <w:rFonts w:ascii="Times New Roman" w:hAnsi="Times New Roman"/>
        </w:rPr>
        <w:t>Полная стоимость обучения согласно п. 1.1 на момент заключения наст</w:t>
      </w:r>
      <w:r>
        <w:rPr>
          <w:rFonts w:ascii="Times New Roman" w:hAnsi="Times New Roman"/>
        </w:rPr>
        <w:t>оящего Договора составляет _______ (____________________________________</w:t>
      </w:r>
      <w:r w:rsidRPr="00472DD6">
        <w:rPr>
          <w:rFonts w:ascii="Times New Roman" w:hAnsi="Times New Roman"/>
        </w:rPr>
        <w:t>) рублей. Потребитель оплачивает услуги, предусмотренные настоящим договором</w:t>
      </w:r>
      <w:r w:rsidRPr="00472DD6">
        <w:rPr>
          <w:rFonts w:ascii="Times New Roman" w:hAnsi="Times New Roman"/>
          <w:u w:val="single"/>
        </w:rPr>
        <w:t xml:space="preserve"> в следующем порядке</w:t>
      </w:r>
      <w:r>
        <w:rPr>
          <w:rFonts w:ascii="Times New Roman" w:hAnsi="Times New Roman"/>
          <w:u w:val="single"/>
        </w:rPr>
        <w:t>:</w:t>
      </w:r>
    </w:p>
    <w:p w:rsidR="000A4ED9" w:rsidRDefault="000A4ED9" w:rsidP="000C0E8A">
      <w:pPr>
        <w:pStyle w:val="ListParagraph"/>
        <w:numPr>
          <w:ilvl w:val="0"/>
          <w:numId w:val="13"/>
        </w:numPr>
        <w:spacing w:before="110" w:after="0" w:line="250" w:lineRule="exac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 размере __________ (______________________) рублей в срок до ____.__.201_ г</w:t>
      </w:r>
      <w:r w:rsidRPr="00472DD6">
        <w:rPr>
          <w:rFonts w:ascii="Times New Roman" w:hAnsi="Times New Roman"/>
          <w:u w:val="single"/>
        </w:rPr>
        <w:t>.</w:t>
      </w:r>
    </w:p>
    <w:p w:rsidR="000A4ED9" w:rsidRDefault="000A4ED9" w:rsidP="00CB7A46">
      <w:pPr>
        <w:pStyle w:val="ListParagraph"/>
        <w:numPr>
          <w:ilvl w:val="0"/>
          <w:numId w:val="13"/>
        </w:numPr>
        <w:spacing w:before="110" w:after="0" w:line="250" w:lineRule="exac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 размере __________ (______________________) рублей в срок до ____.__.201_ г.</w:t>
      </w:r>
    </w:p>
    <w:p w:rsidR="000A4ED9" w:rsidRDefault="000A4ED9" w:rsidP="001872AF">
      <w:pPr>
        <w:pStyle w:val="ListParagraph"/>
        <w:numPr>
          <w:ilvl w:val="0"/>
          <w:numId w:val="13"/>
        </w:numPr>
        <w:spacing w:before="110" w:after="0" w:line="250" w:lineRule="exac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 размере __________ (______________________) рублей в срок до ____.__.201_ г.</w:t>
      </w:r>
    </w:p>
    <w:p w:rsidR="000A4ED9" w:rsidRPr="00472DD6" w:rsidRDefault="000A4ED9" w:rsidP="00FE4A1F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Оплата услуг по настоящему договору производится в размере согласно п.5.1 настоящего договора путем внесения денежных средств в кассу образовательного учреждения, либо перечислением денежных средств в безналичном порядке в соответствии с реквизитами, указанными в настоящем договоре. Днем оплаты считается день поступления денежных средств на расчетный счет или в кассу Исполнителя.</w:t>
      </w:r>
    </w:p>
    <w:p w:rsidR="000A4ED9" w:rsidRPr="00472DD6" w:rsidRDefault="000A4ED9" w:rsidP="00D07975">
      <w:pPr>
        <w:spacing w:after="0" w:line="240" w:lineRule="exact"/>
        <w:jc w:val="center"/>
        <w:rPr>
          <w:rFonts w:ascii="Times New Roman" w:hAnsi="Times New Roman"/>
        </w:rPr>
      </w:pPr>
    </w:p>
    <w:p w:rsidR="000A4ED9" w:rsidRPr="00472DD6" w:rsidRDefault="000A4ED9" w:rsidP="006C2C83">
      <w:pPr>
        <w:pStyle w:val="ListParagraph"/>
        <w:numPr>
          <w:ilvl w:val="0"/>
          <w:numId w:val="12"/>
        </w:numPr>
        <w:spacing w:before="5" w:after="0" w:line="240" w:lineRule="auto"/>
        <w:jc w:val="center"/>
        <w:rPr>
          <w:rFonts w:ascii="Times New Roman" w:hAnsi="Times New Roman"/>
          <w:b/>
          <w:bCs/>
        </w:rPr>
      </w:pPr>
      <w:r w:rsidRPr="00472DD6">
        <w:rPr>
          <w:rFonts w:ascii="Times New Roman" w:hAnsi="Times New Roman"/>
          <w:b/>
          <w:bCs/>
        </w:rPr>
        <w:t>Основания изменения и расторжения договора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</w:p>
    <w:p w:rsidR="000A4ED9" w:rsidRPr="00472DD6" w:rsidRDefault="000A4ED9" w:rsidP="00D85E55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Настоящий 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472DD6">
          <w:rPr>
            <w:rFonts w:ascii="Times New Roman" w:hAnsi="Times New Roman"/>
          </w:rPr>
          <w:t>пунктом</w:t>
        </w:r>
      </w:hyperlink>
      <w:r w:rsidRPr="00472DD6">
        <w:rPr>
          <w:rFonts w:ascii="Times New Roman" w:hAnsi="Times New Roman"/>
        </w:rPr>
        <w:t xml:space="preserve"> 21 Правил оказания платных образовательных услуг, утвержденных </w:t>
      </w:r>
      <w:hyperlink r:id="rId8" w:history="1">
        <w:r w:rsidRPr="00472DD6">
          <w:rPr>
            <w:rFonts w:ascii="Times New Roman" w:hAnsi="Times New Roman"/>
          </w:rPr>
          <w:t>постановлением</w:t>
        </w:r>
      </w:hyperlink>
      <w:r w:rsidRPr="00472DD6">
        <w:rPr>
          <w:rFonts w:ascii="Times New Roman" w:hAnsi="Times New Roman"/>
        </w:rPr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472DD6">
          <w:rPr>
            <w:rFonts w:ascii="Times New Roman" w:hAnsi="Times New Roman"/>
          </w:rPr>
          <w:t>2013 г</w:t>
        </w:r>
      </w:smartTag>
      <w:r w:rsidRPr="00472DD6">
        <w:rPr>
          <w:rFonts w:ascii="Times New Roman" w:hAnsi="Times New Roman"/>
        </w:rPr>
        <w:t>. № 706, а именно в случае:</w:t>
      </w:r>
    </w:p>
    <w:p w:rsidR="000A4ED9" w:rsidRPr="00472DD6" w:rsidRDefault="000A4ED9" w:rsidP="00472DD6">
      <w:pPr>
        <w:pStyle w:val="ListParagraph"/>
        <w:numPr>
          <w:ilvl w:val="0"/>
          <w:numId w:val="17"/>
        </w:numPr>
        <w:spacing w:before="110"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невыполнение Обучающимся</w:t>
      </w:r>
      <w:r w:rsidRPr="00472DD6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образовательной программе</w:t>
      </w:r>
      <w:r w:rsidRPr="00472DD6">
        <w:rPr>
          <w:rFonts w:ascii="Times New Roman" w:hAnsi="Times New Roman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A4ED9" w:rsidRPr="00472DD6" w:rsidRDefault="000A4ED9" w:rsidP="00472DD6">
      <w:pPr>
        <w:pStyle w:val="ListParagraph"/>
        <w:numPr>
          <w:ilvl w:val="0"/>
          <w:numId w:val="17"/>
        </w:numPr>
        <w:spacing w:before="110" w:after="0" w:line="250" w:lineRule="exact"/>
        <w:jc w:val="both"/>
        <w:rPr>
          <w:rFonts w:ascii="Times New Roman" w:hAnsi="Times New Roman"/>
        </w:rPr>
      </w:pPr>
      <w:bookmarkStart w:id="0" w:name="sub_1047"/>
      <w:r w:rsidRPr="00472DD6">
        <w:rPr>
          <w:rFonts w:ascii="Times New Roman" w:hAnsi="Times New Roman"/>
        </w:rPr>
        <w:t>просрочка оплаты стоимости платных образовательных услуг;</w:t>
      </w:r>
    </w:p>
    <w:p w:rsidR="000A4ED9" w:rsidRPr="00472DD6" w:rsidRDefault="000A4ED9" w:rsidP="00472DD6">
      <w:pPr>
        <w:pStyle w:val="ListParagraph"/>
        <w:numPr>
          <w:ilvl w:val="0"/>
          <w:numId w:val="17"/>
        </w:numPr>
        <w:spacing w:before="110" w:after="0" w:line="250" w:lineRule="exact"/>
        <w:jc w:val="both"/>
        <w:rPr>
          <w:rFonts w:ascii="Times New Roman" w:hAnsi="Times New Roman"/>
        </w:rPr>
      </w:pPr>
      <w:bookmarkStart w:id="1" w:name="sub_1048"/>
      <w:bookmarkEnd w:id="0"/>
      <w:r w:rsidRPr="00472DD6">
        <w:rPr>
          <w:rFonts w:ascii="Times New Roman" w:hAnsi="Times New Roman"/>
        </w:rPr>
        <w:t>невозможность надлежащего исполнения обязательств по оказанию платных образовательных услуг вследствие дей</w:t>
      </w:r>
      <w:r>
        <w:rPr>
          <w:rFonts w:ascii="Times New Roman" w:hAnsi="Times New Roman"/>
        </w:rPr>
        <w:t>ствий (бездействия) Обучающимся</w:t>
      </w:r>
      <w:r w:rsidRPr="00472DD6">
        <w:rPr>
          <w:rFonts w:ascii="Times New Roman" w:hAnsi="Times New Roman"/>
        </w:rPr>
        <w:t>.</w:t>
      </w:r>
    </w:p>
    <w:bookmarkEnd w:id="1"/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Настоящий договор, может быть, расторгнут по соглашению сторон.</w:t>
      </w:r>
    </w:p>
    <w:p w:rsidR="000A4ED9" w:rsidRPr="00472DD6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Pr="00472DD6">
        <w:rPr>
          <w:rFonts w:ascii="Times New Roman" w:hAnsi="Times New Roman"/>
        </w:rPr>
        <w:t xml:space="preserve"> вправе в любое время расторгнуть настоящий договор при условии оплаты Исполнителю фактически понесенных им расходов.</w:t>
      </w:r>
    </w:p>
    <w:p w:rsidR="000A4ED9" w:rsidRDefault="000A4ED9" w:rsidP="006C2C83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 xml:space="preserve">Исполнитель вправе отказаться от исполнения обязательств по договору лишь при условии полного возмещения </w:t>
      </w:r>
      <w:r>
        <w:rPr>
          <w:rFonts w:ascii="Times New Roman" w:hAnsi="Times New Roman"/>
        </w:rPr>
        <w:t>Заказчиком</w:t>
      </w:r>
      <w:r w:rsidRPr="00472DD6">
        <w:rPr>
          <w:rFonts w:ascii="Times New Roman" w:hAnsi="Times New Roman"/>
        </w:rPr>
        <w:t xml:space="preserve"> убытков.</w:t>
      </w:r>
    </w:p>
    <w:p w:rsidR="000A4ED9" w:rsidRPr="00472DD6" w:rsidRDefault="000A4ED9" w:rsidP="00702AAE">
      <w:pPr>
        <w:pStyle w:val="ListParagraph"/>
        <w:spacing w:before="110" w:after="0" w:line="250" w:lineRule="exact"/>
        <w:ind w:left="284"/>
        <w:jc w:val="both"/>
        <w:rPr>
          <w:rFonts w:ascii="Times New Roman" w:hAnsi="Times New Roman"/>
        </w:rPr>
      </w:pPr>
    </w:p>
    <w:p w:rsidR="000A4ED9" w:rsidRPr="00472DD6" w:rsidRDefault="000A4ED9" w:rsidP="006C2C83">
      <w:pPr>
        <w:pStyle w:val="ListParagraph"/>
        <w:numPr>
          <w:ilvl w:val="0"/>
          <w:numId w:val="12"/>
        </w:numPr>
        <w:spacing w:before="5" w:after="0" w:line="240" w:lineRule="auto"/>
        <w:ind w:right="1134" w:firstLine="774"/>
        <w:jc w:val="center"/>
        <w:rPr>
          <w:rFonts w:ascii="Times New Roman" w:hAnsi="Times New Roman"/>
          <w:b/>
          <w:bCs/>
        </w:rPr>
      </w:pPr>
      <w:r w:rsidRPr="00472DD6">
        <w:rPr>
          <w:rFonts w:ascii="Times New Roman" w:hAnsi="Times New Roman"/>
          <w:b/>
          <w:bCs/>
        </w:rPr>
        <w:t>Ответственность за неисполнение или ненадлежащее исполнение обязательств по настоящему договору</w:t>
      </w:r>
    </w:p>
    <w:p w:rsidR="000A4ED9" w:rsidRPr="00472DD6" w:rsidRDefault="000A4ED9" w:rsidP="00F06904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0A4ED9" w:rsidRPr="00472DD6" w:rsidRDefault="000A4ED9" w:rsidP="00F06904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bookmarkStart w:id="2" w:name="sub_1052"/>
      <w:r w:rsidRPr="00472DD6">
        <w:rPr>
          <w:rFonts w:ascii="Times New Roman" w:hAnsi="Times New Roman"/>
        </w:rPr>
        <w:t>При обнаружении недостатка образовательной услуги, в том числе</w:t>
      </w:r>
      <w:bookmarkEnd w:id="2"/>
      <w:r w:rsidRPr="00472DD6">
        <w:rPr>
          <w:rFonts w:ascii="Times New Roman" w:hAnsi="Times New Roman"/>
        </w:rPr>
        <w:t xml:space="preserve"> оказания не в полном объеме, предусмотренном образовательными программами (частью  образовательной  программы), </w:t>
      </w:r>
      <w:r>
        <w:rPr>
          <w:rFonts w:ascii="Times New Roman" w:hAnsi="Times New Roman"/>
        </w:rPr>
        <w:t>Заказчик</w:t>
      </w:r>
      <w:r w:rsidRPr="00472DD6">
        <w:rPr>
          <w:rFonts w:ascii="Times New Roman" w:hAnsi="Times New Roman"/>
        </w:rPr>
        <w:t xml:space="preserve">  вправе по своему выбору потребовать:</w:t>
      </w:r>
    </w:p>
    <w:p w:rsidR="000A4ED9" w:rsidRPr="00472DD6" w:rsidRDefault="000A4ED9" w:rsidP="00472DD6">
      <w:pPr>
        <w:pStyle w:val="ListParagraph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720"/>
        <w:jc w:val="both"/>
        <w:rPr>
          <w:rFonts w:ascii="Times New Roman" w:hAnsi="Times New Roman"/>
        </w:rPr>
      </w:pPr>
      <w:bookmarkStart w:id="3" w:name="sub_10522"/>
      <w:r w:rsidRPr="00472DD6">
        <w:rPr>
          <w:rFonts w:ascii="Times New Roman" w:hAnsi="Times New Roman"/>
        </w:rPr>
        <w:t>Соразмерного уменьшения стоимости  оказанной  образовательной</w:t>
      </w:r>
      <w:bookmarkEnd w:id="3"/>
      <w:r w:rsidRPr="00472DD6">
        <w:rPr>
          <w:rFonts w:ascii="Times New Roman" w:hAnsi="Times New Roman"/>
        </w:rPr>
        <w:t xml:space="preserve"> услуги.</w:t>
      </w:r>
    </w:p>
    <w:p w:rsidR="000A4ED9" w:rsidRPr="00472DD6" w:rsidRDefault="000A4ED9" w:rsidP="00472DD6">
      <w:pPr>
        <w:pStyle w:val="ListParagraph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720"/>
        <w:jc w:val="both"/>
        <w:rPr>
          <w:rFonts w:ascii="Times New Roman" w:hAnsi="Times New Roman"/>
        </w:rPr>
      </w:pPr>
      <w:bookmarkStart w:id="4" w:name="sub_10523"/>
      <w:r w:rsidRPr="00472DD6">
        <w:rPr>
          <w:rFonts w:ascii="Times New Roman" w:hAnsi="Times New Roman"/>
        </w:rPr>
        <w:t>Возмещения понесенных им расходов по устранению недостатков</w:t>
      </w:r>
      <w:bookmarkEnd w:id="4"/>
      <w:r w:rsidRPr="00472DD6">
        <w:rPr>
          <w:rFonts w:ascii="Times New Roman" w:hAnsi="Times New Roman"/>
        </w:rPr>
        <w:t xml:space="preserve"> оказанной образовательной услуги своими силами или третьими лицами.</w:t>
      </w:r>
    </w:p>
    <w:p w:rsidR="000A4ED9" w:rsidRPr="00472DD6" w:rsidRDefault="000A4ED9" w:rsidP="00472DD6">
      <w:pPr>
        <w:pStyle w:val="ListParagraph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720"/>
        <w:jc w:val="both"/>
        <w:rPr>
          <w:rFonts w:ascii="Times New Roman" w:hAnsi="Times New Roman"/>
        </w:rPr>
      </w:pPr>
      <w:bookmarkStart w:id="5" w:name="sub_1053"/>
      <w:r>
        <w:rPr>
          <w:rFonts w:ascii="Times New Roman" w:hAnsi="Times New Roman"/>
        </w:rPr>
        <w:t>Заказчик</w:t>
      </w:r>
      <w:r w:rsidRPr="00472DD6">
        <w:rPr>
          <w:rFonts w:ascii="Times New Roman" w:hAnsi="Times New Roman"/>
        </w:rPr>
        <w:t xml:space="preserve"> вправе отказ</w:t>
      </w:r>
      <w:r>
        <w:rPr>
          <w:rFonts w:ascii="Times New Roman" w:hAnsi="Times New Roman"/>
        </w:rPr>
        <w:t>аться от исполнения Договора и п</w:t>
      </w:r>
      <w:r w:rsidRPr="00472DD6">
        <w:rPr>
          <w:rFonts w:ascii="Times New Roman" w:hAnsi="Times New Roman"/>
        </w:rPr>
        <w:t>отребовать</w:t>
      </w:r>
      <w:bookmarkEnd w:id="5"/>
      <w:r w:rsidRPr="00472DD6">
        <w:rPr>
          <w:rFonts w:ascii="Times New Roman" w:hAnsi="Times New Roman"/>
        </w:rPr>
        <w:t xml:space="preserve"> полного возмещения убытков, если в 30 дневный срок недостатки образовательной услуги не устранены Исполнителем. </w:t>
      </w:r>
      <w:r>
        <w:rPr>
          <w:rFonts w:ascii="Times New Roman" w:hAnsi="Times New Roman"/>
        </w:rPr>
        <w:t>Потребитель</w:t>
      </w:r>
      <w:r w:rsidRPr="00472DD6">
        <w:rPr>
          <w:rFonts w:ascii="Times New Roman" w:hAnsi="Times New Roman"/>
        </w:rPr>
        <w:t xml:space="preserve"> также, вправе отказаться от исполнения Договора, если им обнаружен существенный недостаток оказанной образовательной услуги.</w:t>
      </w:r>
    </w:p>
    <w:p w:rsidR="000A4ED9" w:rsidRPr="00472DD6" w:rsidRDefault="000A4ED9" w:rsidP="00472DD6">
      <w:pPr>
        <w:pStyle w:val="ListParagraph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720"/>
        <w:jc w:val="both"/>
        <w:rPr>
          <w:rFonts w:ascii="Times New Roman" w:hAnsi="Times New Roman"/>
        </w:rPr>
      </w:pPr>
      <w:bookmarkStart w:id="6" w:name="sub_1054"/>
      <w:r w:rsidRPr="00472DD6">
        <w:rPr>
          <w:rFonts w:ascii="Times New Roman" w:hAnsi="Times New Roman"/>
        </w:rPr>
        <w:t xml:space="preserve"> Если Исполнитель нарушил сроки оказания образовательной  услуги</w:t>
      </w:r>
      <w:bookmarkEnd w:id="6"/>
      <w:r w:rsidRPr="00472DD6">
        <w:rPr>
          <w:rFonts w:ascii="Times New Roman" w:hAnsi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 услуги стало очевидным, что она не будет оказана в срок</w:t>
      </w:r>
      <w:r>
        <w:rPr>
          <w:rFonts w:ascii="Times New Roman" w:hAnsi="Times New Roman"/>
        </w:rPr>
        <w:t>, Заказчик вправе по своему выбору.</w:t>
      </w:r>
    </w:p>
    <w:p w:rsidR="000A4ED9" w:rsidRPr="00472DD6" w:rsidRDefault="000A4ED9" w:rsidP="00472DD6">
      <w:pPr>
        <w:pStyle w:val="ListParagraph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720"/>
        <w:jc w:val="both"/>
        <w:rPr>
          <w:rFonts w:ascii="Times New Roman" w:hAnsi="Times New Roman"/>
        </w:rPr>
      </w:pPr>
      <w:bookmarkStart w:id="7" w:name="sub_10541"/>
      <w:r w:rsidRPr="00472DD6">
        <w:rPr>
          <w:rFonts w:ascii="Times New Roman" w:hAnsi="Times New Roman"/>
        </w:rPr>
        <w:t xml:space="preserve"> Назначить  Исполнителю новый  срок, в течение которого</w:t>
      </w:r>
      <w:bookmarkEnd w:id="7"/>
      <w:r w:rsidRPr="00472DD6">
        <w:rPr>
          <w:rFonts w:ascii="Times New Roman" w:hAnsi="Times New Roman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0A4ED9" w:rsidRPr="00472DD6" w:rsidRDefault="000A4ED9" w:rsidP="00472DD6">
      <w:pPr>
        <w:pStyle w:val="ListParagraph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720"/>
        <w:jc w:val="both"/>
        <w:rPr>
          <w:rFonts w:ascii="Times New Roman" w:hAnsi="Times New Roman"/>
        </w:rPr>
      </w:pPr>
      <w:bookmarkStart w:id="8" w:name="sub_10542"/>
      <w:r w:rsidRPr="00472DD6">
        <w:rPr>
          <w:rFonts w:ascii="Times New Roman" w:hAnsi="Times New Roman"/>
        </w:rPr>
        <w:t xml:space="preserve"> Поручить оказать  образовательную услугу  третьим лицам за</w:t>
      </w:r>
      <w:bookmarkEnd w:id="8"/>
      <w:r w:rsidRPr="00472DD6">
        <w:rPr>
          <w:rFonts w:ascii="Times New Roman" w:hAnsi="Times New Roman"/>
        </w:rPr>
        <w:t xml:space="preserve"> разумную  цену  и  потребовать  от  исполнителя </w:t>
      </w:r>
      <w:r>
        <w:rPr>
          <w:rFonts w:ascii="Times New Roman" w:hAnsi="Times New Roman"/>
        </w:rPr>
        <w:t xml:space="preserve"> возмещения понесенных расходов.</w:t>
      </w:r>
    </w:p>
    <w:p w:rsidR="000A4ED9" w:rsidRPr="00472DD6" w:rsidRDefault="000A4ED9" w:rsidP="00472DD6">
      <w:pPr>
        <w:pStyle w:val="ListParagraph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720"/>
        <w:jc w:val="both"/>
        <w:rPr>
          <w:rFonts w:ascii="Times New Roman" w:hAnsi="Times New Roman"/>
        </w:rPr>
      </w:pPr>
      <w:bookmarkStart w:id="9" w:name="sub_10544"/>
      <w:r w:rsidRPr="00472DD6">
        <w:rPr>
          <w:rFonts w:ascii="Times New Roman" w:hAnsi="Times New Roman"/>
        </w:rPr>
        <w:t>Расторгнуть Договор.</w:t>
      </w:r>
    </w:p>
    <w:bookmarkEnd w:id="9"/>
    <w:p w:rsidR="000A4ED9" w:rsidRPr="00472DD6" w:rsidRDefault="000A4ED9" w:rsidP="00F06904">
      <w:pPr>
        <w:pStyle w:val="ListParagraph"/>
        <w:spacing w:before="5" w:after="0" w:line="240" w:lineRule="auto"/>
        <w:ind w:left="0" w:right="1134"/>
        <w:rPr>
          <w:rFonts w:ascii="Times New Roman" w:hAnsi="Times New Roman"/>
          <w:b/>
          <w:bCs/>
        </w:rPr>
      </w:pPr>
    </w:p>
    <w:p w:rsidR="000A4ED9" w:rsidRPr="00472DD6" w:rsidRDefault="000A4ED9" w:rsidP="006C2C83">
      <w:pPr>
        <w:pStyle w:val="ListParagraph"/>
        <w:numPr>
          <w:ilvl w:val="0"/>
          <w:numId w:val="12"/>
        </w:numPr>
        <w:spacing w:before="5" w:after="0" w:line="240" w:lineRule="auto"/>
        <w:ind w:right="1134" w:firstLine="774"/>
        <w:jc w:val="center"/>
        <w:rPr>
          <w:rFonts w:ascii="Times New Roman" w:hAnsi="Times New Roman"/>
          <w:b/>
          <w:bCs/>
        </w:rPr>
      </w:pPr>
      <w:r w:rsidRPr="00472DD6">
        <w:rPr>
          <w:rFonts w:ascii="Times New Roman" w:hAnsi="Times New Roman"/>
          <w:b/>
          <w:bCs/>
        </w:rPr>
        <w:t>Срок действия договора</w:t>
      </w:r>
    </w:p>
    <w:p w:rsidR="000A4ED9" w:rsidRPr="00472DD6" w:rsidRDefault="000A4ED9" w:rsidP="00F06904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Настоящий договор вступает в силу со дня е</w:t>
      </w:r>
      <w:r>
        <w:rPr>
          <w:rFonts w:ascii="Times New Roman" w:hAnsi="Times New Roman"/>
        </w:rPr>
        <w:t xml:space="preserve">го заключения и действует до </w:t>
      </w:r>
      <w:r>
        <w:rPr>
          <w:rFonts w:ascii="Times New Roman" w:hAnsi="Times New Roman"/>
          <w:u w:val="single"/>
        </w:rPr>
        <w:t>«31» _________</w:t>
      </w:r>
      <w:r w:rsidRPr="00BE1EB2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_</w:t>
      </w:r>
      <w:r w:rsidRPr="00BE1EB2">
        <w:rPr>
          <w:rFonts w:ascii="Times New Roman" w:hAnsi="Times New Roman"/>
          <w:u w:val="single"/>
        </w:rPr>
        <w:t xml:space="preserve"> </w:t>
      </w:r>
      <w:r w:rsidRPr="00472DD6">
        <w:rPr>
          <w:rFonts w:ascii="Times New Roman" w:hAnsi="Times New Roman"/>
        </w:rPr>
        <w:t>г.</w:t>
      </w:r>
    </w:p>
    <w:p w:rsidR="000A4ED9" w:rsidRPr="00472DD6" w:rsidRDefault="000A4ED9" w:rsidP="00F06904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472DD6">
        <w:rPr>
          <w:rFonts w:ascii="Times New Roman" w:hAnsi="Times New Roman"/>
        </w:rPr>
        <w:t>Договор составлен в двух экземплярах, имеющих равную юридическую силу.</w:t>
      </w:r>
    </w:p>
    <w:p w:rsidR="000A4ED9" w:rsidRPr="00472DD6" w:rsidRDefault="000A4ED9" w:rsidP="00F06904">
      <w:pPr>
        <w:pStyle w:val="ListParagraph"/>
        <w:spacing w:before="5" w:after="0" w:line="240" w:lineRule="auto"/>
        <w:ind w:left="360" w:right="1134"/>
        <w:rPr>
          <w:rFonts w:ascii="Times New Roman" w:hAnsi="Times New Roman"/>
          <w:b/>
          <w:bCs/>
        </w:rPr>
      </w:pPr>
    </w:p>
    <w:p w:rsidR="000A4ED9" w:rsidRDefault="000A4ED9" w:rsidP="006C2C83">
      <w:pPr>
        <w:pStyle w:val="ListParagraph"/>
        <w:numPr>
          <w:ilvl w:val="0"/>
          <w:numId w:val="12"/>
        </w:numPr>
        <w:spacing w:before="5" w:after="0" w:line="240" w:lineRule="auto"/>
        <w:ind w:right="1134" w:firstLine="774"/>
        <w:jc w:val="center"/>
        <w:rPr>
          <w:rFonts w:ascii="Times New Roman" w:hAnsi="Times New Roman"/>
          <w:b/>
          <w:bCs/>
        </w:rPr>
      </w:pPr>
      <w:r w:rsidRPr="00472DD6">
        <w:rPr>
          <w:rFonts w:ascii="Times New Roman" w:hAnsi="Times New Roman"/>
          <w:b/>
          <w:bCs/>
        </w:rPr>
        <w:t>Заключительные положения</w:t>
      </w:r>
    </w:p>
    <w:p w:rsidR="000A4ED9" w:rsidRPr="00472DD6" w:rsidRDefault="000A4ED9" w:rsidP="00BE2044">
      <w:pPr>
        <w:pStyle w:val="ListParagraph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  <w:color w:val="000000"/>
        </w:rPr>
      </w:pPr>
      <w:bookmarkStart w:id="10" w:name="sub_1072"/>
      <w:r>
        <w:rPr>
          <w:rFonts w:ascii="Times New Roman" w:hAnsi="Times New Roman"/>
        </w:rPr>
        <w:t xml:space="preserve">Сведения, </w:t>
      </w:r>
      <w:r w:rsidRPr="00472DD6">
        <w:rPr>
          <w:rFonts w:ascii="Times New Roman" w:hAnsi="Times New Roman"/>
        </w:rPr>
        <w:t>указанные в настоящем Договоре,</w:t>
      </w:r>
      <w:r>
        <w:rPr>
          <w:rFonts w:ascii="Times New Roman" w:hAnsi="Times New Roman"/>
        </w:rPr>
        <w:t xml:space="preserve"> </w:t>
      </w:r>
      <w:r w:rsidRPr="00472DD6">
        <w:rPr>
          <w:rFonts w:ascii="Times New Roman" w:hAnsi="Times New Roman"/>
        </w:rPr>
        <w:t>соответствуют</w:t>
      </w:r>
      <w:bookmarkEnd w:id="10"/>
      <w:r>
        <w:rPr>
          <w:rFonts w:ascii="Times New Roman" w:hAnsi="Times New Roman"/>
        </w:rPr>
        <w:t xml:space="preserve"> информации, размещенной</w:t>
      </w:r>
      <w:r w:rsidRPr="00472DD6">
        <w:rPr>
          <w:rFonts w:ascii="Times New Roman" w:hAnsi="Times New Roman"/>
        </w:rPr>
        <w:t xml:space="preserve"> на официальном</w:t>
      </w:r>
      <w:r>
        <w:rPr>
          <w:rFonts w:ascii="Times New Roman" w:hAnsi="Times New Roman"/>
        </w:rPr>
        <w:t xml:space="preserve"> сайте Исполнителя в</w:t>
      </w:r>
      <w:r w:rsidRPr="00472DD6">
        <w:rPr>
          <w:rFonts w:ascii="Times New Roman" w:hAnsi="Times New Roman"/>
        </w:rPr>
        <w:t xml:space="preserve"> сети «Интернет» на дату заключения настоящего Договора.</w:t>
      </w:r>
    </w:p>
    <w:p w:rsidR="000A4ED9" w:rsidRDefault="000A4ED9" w:rsidP="00BE2044">
      <w:pPr>
        <w:pStyle w:val="ListParagraph"/>
        <w:spacing w:before="5" w:after="0" w:line="240" w:lineRule="auto"/>
        <w:ind w:left="0" w:right="1134"/>
        <w:rPr>
          <w:rFonts w:ascii="Times New Roman" w:hAnsi="Times New Roman"/>
          <w:b/>
          <w:bCs/>
        </w:rPr>
      </w:pPr>
    </w:p>
    <w:p w:rsidR="000A4ED9" w:rsidRPr="00472DD6" w:rsidRDefault="000A4ED9" w:rsidP="006C2C83">
      <w:pPr>
        <w:pStyle w:val="ListParagraph"/>
        <w:numPr>
          <w:ilvl w:val="0"/>
          <w:numId w:val="12"/>
        </w:numPr>
        <w:spacing w:before="5" w:after="0" w:line="240" w:lineRule="auto"/>
        <w:ind w:right="1134" w:firstLine="77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Адреса и реквизиты сторон</w:t>
      </w: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044">
        <w:rPr>
          <w:rFonts w:ascii="Times New Roman" w:hAnsi="Times New Roman"/>
          <w:b/>
        </w:rPr>
        <w:t>Исполнитель:</w:t>
      </w:r>
      <w:r w:rsidRPr="00A571EE">
        <w:rPr>
          <w:rFonts w:ascii="Times New Roman" w:hAnsi="Times New Roman"/>
        </w:rPr>
        <w:t xml:space="preserve"> Государственное бюджетное  профессиональное образовательное учреждение </w:t>
      </w:r>
      <w:r w:rsidRPr="00BE2044">
        <w:rPr>
          <w:rFonts w:ascii="Times New Roman" w:hAnsi="Times New Roman"/>
        </w:rPr>
        <w:t>«Бурятский республиканский индустриальный техникум».</w:t>
      </w: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044">
        <w:rPr>
          <w:rFonts w:ascii="Times New Roman" w:hAnsi="Times New Roman"/>
        </w:rPr>
        <w:t>Юридический адрес: 670034, Республика Бурятия</w:t>
      </w:r>
      <w:r>
        <w:rPr>
          <w:rFonts w:ascii="Times New Roman" w:hAnsi="Times New Roman"/>
        </w:rPr>
        <w:t>, г.  Улан-Удэ, ул. Гагарина 28а</w:t>
      </w:r>
      <w:r w:rsidRPr="00BE204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E2044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/</w:t>
      </w:r>
      <w:r w:rsidRPr="00BE2044">
        <w:rPr>
          <w:rFonts w:ascii="Times New Roman" w:hAnsi="Times New Roman"/>
        </w:rPr>
        <w:t>факс</w:t>
      </w:r>
      <w:r>
        <w:rPr>
          <w:rFonts w:ascii="Times New Roman" w:hAnsi="Times New Roman"/>
        </w:rPr>
        <w:t>: 8 (3012)44</w:t>
      </w:r>
      <w:r w:rsidRPr="00BE2044">
        <w:rPr>
          <w:rFonts w:ascii="Times New Roman" w:hAnsi="Times New Roman"/>
        </w:rPr>
        <w:t>0537</w:t>
      </w:r>
    </w:p>
    <w:p w:rsidR="000A4ED9" w:rsidRPr="00BE2044" w:rsidRDefault="000A4ED9" w:rsidP="00BE2044">
      <w:pPr>
        <w:suppressAutoHyphens/>
        <w:spacing w:after="0" w:line="240" w:lineRule="auto"/>
        <w:rPr>
          <w:rFonts w:ascii="Times New Roman" w:hAnsi="Times New Roman"/>
        </w:rPr>
      </w:pPr>
      <w:r w:rsidRPr="00BE2044">
        <w:rPr>
          <w:rFonts w:ascii="Times New Roman" w:hAnsi="Times New Roman"/>
        </w:rPr>
        <w:t>ИНН 0326481349, КПП 032601001. УФК по Республике Бурятия (ГБ</w:t>
      </w:r>
      <w:r>
        <w:rPr>
          <w:rFonts w:ascii="Times New Roman" w:hAnsi="Times New Roman"/>
        </w:rPr>
        <w:t>П</w:t>
      </w:r>
      <w:r w:rsidRPr="00BE2044">
        <w:rPr>
          <w:rFonts w:ascii="Times New Roman" w:hAnsi="Times New Roman"/>
        </w:rPr>
        <w:t xml:space="preserve">ОУ БРИТ, л/с 20026Ш27100), р/с 40601810000001000001, </w:t>
      </w:r>
      <w:r>
        <w:rPr>
          <w:rFonts w:ascii="Times New Roman" w:hAnsi="Times New Roman"/>
        </w:rPr>
        <w:t>Отделение – НБ Республика Бурятия</w:t>
      </w:r>
      <w:r w:rsidRPr="00BE2044">
        <w:rPr>
          <w:rFonts w:ascii="Times New Roman" w:hAnsi="Times New Roman"/>
        </w:rPr>
        <w:t>, БИК 048142001,</w:t>
      </w:r>
      <w:r>
        <w:rPr>
          <w:rFonts w:ascii="Times New Roman" w:hAnsi="Times New Roman"/>
        </w:rPr>
        <w:t xml:space="preserve"> </w:t>
      </w:r>
      <w:r w:rsidRPr="00BE2044">
        <w:rPr>
          <w:rFonts w:ascii="Times New Roman" w:hAnsi="Times New Roman"/>
        </w:rPr>
        <w:t>КБК 00000000000000000130</w:t>
      </w:r>
    </w:p>
    <w:p w:rsidR="000A4ED9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E2044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r w:rsidRPr="00BE2044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/А.Е. Белоусов/ «___» ______________ </w:t>
      </w:r>
      <w:r w:rsidRPr="00BE2044">
        <w:rPr>
          <w:rFonts w:ascii="Times New Roman" w:hAnsi="Times New Roman"/>
        </w:rPr>
        <w:t>201</w:t>
      </w:r>
      <w:r>
        <w:rPr>
          <w:rFonts w:ascii="Times New Roman" w:hAnsi="Times New Roman"/>
        </w:rPr>
        <w:t>_</w:t>
      </w:r>
      <w:r w:rsidRPr="00BE2044">
        <w:rPr>
          <w:rFonts w:ascii="Times New Roman" w:hAnsi="Times New Roman"/>
        </w:rPr>
        <w:t xml:space="preserve"> года</w:t>
      </w:r>
    </w:p>
    <w:p w:rsidR="000A4ED9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044">
        <w:rPr>
          <w:rFonts w:ascii="Times New Roman" w:hAnsi="Times New Roman"/>
        </w:rPr>
        <w:t>М.п.</w:t>
      </w:r>
    </w:p>
    <w:p w:rsidR="000A4ED9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Default="000A4ED9" w:rsidP="00BE20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Заказчик, он же Обучающийся: </w:t>
      </w:r>
      <w:permStart w:id="1" w:edGrp="everyone"/>
      <w:r>
        <w:rPr>
          <w:rFonts w:ascii="Times New Roman" w:hAnsi="Times New Roman"/>
        </w:rPr>
        <w:t xml:space="preserve"> Фамилия Имя Отчество, дата рождения</w:t>
      </w:r>
    </w:p>
    <w:p w:rsidR="000A4ED9" w:rsidRDefault="000A4ED9" w:rsidP="00BE20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______ №____________, дата выдачи ______________кем выдан_______________________</w:t>
      </w: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регистрации ____________________________________________, контактный телефон____________ </w:t>
      </w:r>
      <w:permEnd w:id="1"/>
    </w:p>
    <w:p w:rsidR="000A4ED9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044">
        <w:rPr>
          <w:rFonts w:ascii="Times New Roman" w:hAnsi="Times New Roman"/>
        </w:rPr>
        <w:t xml:space="preserve">Подтверждаю, что Исполнитель довел до меня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9" w:history="1">
        <w:r w:rsidRPr="00BE2044">
          <w:rPr>
            <w:rFonts w:ascii="Times New Roman" w:hAnsi="Times New Roman"/>
          </w:rPr>
          <w:t>законом</w:t>
        </w:r>
      </w:hyperlink>
      <w:r w:rsidRPr="00BE2044">
        <w:rPr>
          <w:rFonts w:ascii="Times New Roman" w:hAnsi="Times New Roman"/>
        </w:rPr>
        <w:t xml:space="preserve"> «Об образовании в Российской Федерации».</w:t>
      </w: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044">
        <w:rPr>
          <w:rFonts w:ascii="Times New Roman" w:hAnsi="Times New Roman"/>
        </w:rPr>
        <w:t>Подтверждаю факт, получения экземпляра настоящего договора.</w:t>
      </w:r>
    </w:p>
    <w:p w:rsidR="000A4ED9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4ED9" w:rsidRPr="00BE2044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04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 /</w:t>
      </w:r>
      <w:permStart w:id="2" w:edGrp="everyone"/>
      <w:r>
        <w:rPr>
          <w:rFonts w:ascii="Times New Roman" w:hAnsi="Times New Roman"/>
        </w:rPr>
        <w:t xml:space="preserve">И.О. Фамилия_________________ </w:t>
      </w:r>
      <w:permEnd w:id="2"/>
      <w:r>
        <w:rPr>
          <w:rFonts w:ascii="Times New Roman" w:hAnsi="Times New Roman"/>
        </w:rPr>
        <w:t xml:space="preserve">/ </w:t>
      </w:r>
      <w:r w:rsidRPr="00BE2044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___________ </w:t>
      </w:r>
      <w:r w:rsidRPr="00BE2044">
        <w:rPr>
          <w:rFonts w:ascii="Times New Roman" w:hAnsi="Times New Roman"/>
        </w:rPr>
        <w:t>201</w:t>
      </w:r>
      <w:r>
        <w:rPr>
          <w:rFonts w:ascii="Times New Roman" w:hAnsi="Times New Roman"/>
        </w:rPr>
        <w:t>_</w:t>
      </w:r>
      <w:r w:rsidRPr="00BE2044">
        <w:rPr>
          <w:rFonts w:ascii="Times New Roman" w:hAnsi="Times New Roman"/>
        </w:rPr>
        <w:t xml:space="preserve"> года</w:t>
      </w:r>
    </w:p>
    <w:p w:rsidR="000A4ED9" w:rsidRPr="005F3E52" w:rsidRDefault="000A4ED9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E52">
        <w:rPr>
          <w:rFonts w:ascii="Times New Roman" w:hAnsi="Times New Roman"/>
          <w:sz w:val="20"/>
          <w:szCs w:val="20"/>
        </w:rPr>
        <w:t xml:space="preserve">      (подпись, расшифровка подписи)</w:t>
      </w:r>
    </w:p>
    <w:p w:rsidR="000A4ED9" w:rsidRPr="00472DD6" w:rsidRDefault="000A4ED9" w:rsidP="00472DD6">
      <w:pPr>
        <w:spacing w:before="53" w:after="0" w:line="269" w:lineRule="exact"/>
        <w:rPr>
          <w:rFonts w:ascii="Times New Roman" w:hAnsi="Times New Roman"/>
          <w:b/>
          <w:bCs/>
        </w:rPr>
      </w:pPr>
    </w:p>
    <w:sectPr w:rsidR="000A4ED9" w:rsidRPr="00472DD6" w:rsidSect="005A57F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D9" w:rsidRDefault="000A4ED9">
      <w:r>
        <w:separator/>
      </w:r>
    </w:p>
  </w:endnote>
  <w:endnote w:type="continuationSeparator" w:id="0">
    <w:p w:rsidR="000A4ED9" w:rsidRDefault="000A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D9" w:rsidRDefault="000A4ED9">
      <w:r>
        <w:separator/>
      </w:r>
    </w:p>
  </w:footnote>
  <w:footnote w:type="continuationSeparator" w:id="0">
    <w:p w:rsidR="000A4ED9" w:rsidRDefault="000A4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04B"/>
    <w:multiLevelType w:val="hybridMultilevel"/>
    <w:tmpl w:val="97A2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47817"/>
    <w:multiLevelType w:val="singleLevel"/>
    <w:tmpl w:val="DBF6EA50"/>
    <w:lvl w:ilvl="0">
      <w:start w:val="1"/>
      <w:numFmt w:val="decimal"/>
      <w:lvlText w:val="3.%1."/>
      <w:lvlJc w:val="left"/>
      <w:rPr>
        <w:rFonts w:cs="Times New Roman"/>
      </w:rPr>
    </w:lvl>
  </w:abstractNum>
  <w:abstractNum w:abstractNumId="2">
    <w:nsid w:val="217F47FC"/>
    <w:multiLevelType w:val="singleLevel"/>
    <w:tmpl w:val="C39CEBDE"/>
    <w:lvl w:ilvl="0">
      <w:start w:val="1"/>
      <w:numFmt w:val="decimal"/>
      <w:lvlText w:val="2.%1."/>
      <w:lvlJc w:val="left"/>
      <w:rPr>
        <w:rFonts w:cs="Times New Roman"/>
      </w:rPr>
    </w:lvl>
  </w:abstractNum>
  <w:abstractNum w:abstractNumId="3">
    <w:nsid w:val="24477999"/>
    <w:multiLevelType w:val="hybridMultilevel"/>
    <w:tmpl w:val="8CE23BF6"/>
    <w:lvl w:ilvl="0" w:tplc="C24446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B1339"/>
    <w:multiLevelType w:val="singleLevel"/>
    <w:tmpl w:val="4AEEEC5A"/>
    <w:lvl w:ilvl="0">
      <w:start w:val="1"/>
      <w:numFmt w:val="decimal"/>
      <w:lvlText w:val="2.1.%1."/>
      <w:lvlJc w:val="left"/>
      <w:rPr>
        <w:rFonts w:cs="Times New Roman"/>
      </w:rPr>
    </w:lvl>
  </w:abstractNum>
  <w:abstractNum w:abstractNumId="5">
    <w:nsid w:val="2D61224D"/>
    <w:multiLevelType w:val="singleLevel"/>
    <w:tmpl w:val="54F0D5EC"/>
    <w:lvl w:ilvl="0">
      <w:start w:val="1"/>
      <w:numFmt w:val="decimal"/>
      <w:lvlText w:val="1.%1."/>
      <w:lvlJc w:val="left"/>
      <w:rPr>
        <w:rFonts w:cs="Times New Roman"/>
      </w:rPr>
    </w:lvl>
  </w:abstractNum>
  <w:abstractNum w:abstractNumId="6">
    <w:nsid w:val="313918E6"/>
    <w:multiLevelType w:val="singleLevel"/>
    <w:tmpl w:val="D60889B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7">
    <w:nsid w:val="348212D5"/>
    <w:multiLevelType w:val="singleLevel"/>
    <w:tmpl w:val="550403A2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8">
    <w:nsid w:val="35414AA5"/>
    <w:multiLevelType w:val="singleLevel"/>
    <w:tmpl w:val="A5DED358"/>
    <w:lvl w:ilvl="0">
      <w:start w:val="1"/>
      <w:numFmt w:val="decimal"/>
      <w:lvlText w:val="4.%1."/>
      <w:lvlJc w:val="left"/>
      <w:rPr>
        <w:rFonts w:cs="Times New Roman"/>
      </w:rPr>
    </w:lvl>
  </w:abstractNum>
  <w:abstractNum w:abstractNumId="9">
    <w:nsid w:val="4F22133D"/>
    <w:multiLevelType w:val="singleLevel"/>
    <w:tmpl w:val="5BCC0A70"/>
    <w:lvl w:ilvl="0">
      <w:start w:val="1"/>
      <w:numFmt w:val="decimal"/>
      <w:lvlText w:val="7.%1."/>
      <w:lvlJc w:val="left"/>
      <w:rPr>
        <w:rFonts w:cs="Times New Roman"/>
      </w:rPr>
    </w:lvl>
  </w:abstractNum>
  <w:abstractNum w:abstractNumId="10">
    <w:nsid w:val="61BE7D83"/>
    <w:multiLevelType w:val="singleLevel"/>
    <w:tmpl w:val="CA686D94"/>
    <w:lvl w:ilvl="0">
      <w:start w:val="1"/>
      <w:numFmt w:val="decimal"/>
      <w:lvlText w:val="4.%1."/>
      <w:lvlJc w:val="left"/>
      <w:rPr>
        <w:rFonts w:cs="Times New Roman"/>
      </w:rPr>
    </w:lvl>
  </w:abstractNum>
  <w:abstractNum w:abstractNumId="11">
    <w:nsid w:val="63823F62"/>
    <w:multiLevelType w:val="hybridMultilevel"/>
    <w:tmpl w:val="9F74B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0F55B9"/>
    <w:multiLevelType w:val="hybridMultilevel"/>
    <w:tmpl w:val="3C7604D4"/>
    <w:lvl w:ilvl="0" w:tplc="C24446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9BF1EAD"/>
    <w:multiLevelType w:val="hybridMultilevel"/>
    <w:tmpl w:val="2424FE84"/>
    <w:lvl w:ilvl="0" w:tplc="C24446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B8216A6"/>
    <w:multiLevelType w:val="singleLevel"/>
    <w:tmpl w:val="2F8456A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5">
    <w:nsid w:val="74E95BAE"/>
    <w:multiLevelType w:val="multilevel"/>
    <w:tmpl w:val="97A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A45DF"/>
    <w:multiLevelType w:val="multilevel"/>
    <w:tmpl w:val="69EA9E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8FE7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A9C1542"/>
    <w:multiLevelType w:val="singleLevel"/>
    <w:tmpl w:val="736670CC"/>
    <w:lvl w:ilvl="0">
      <w:start w:val="1"/>
      <w:numFmt w:val="decimal"/>
      <w:lvlText w:val="2.2.%1.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7"/>
  </w:num>
  <w:num w:numId="13">
    <w:abstractNumId w:val="12"/>
  </w:num>
  <w:num w:numId="14">
    <w:abstractNumId w:val="3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75"/>
    <w:rsid w:val="00010089"/>
    <w:rsid w:val="000107ED"/>
    <w:rsid w:val="0001326F"/>
    <w:rsid w:val="00013C6F"/>
    <w:rsid w:val="00020392"/>
    <w:rsid w:val="00021B85"/>
    <w:rsid w:val="00022830"/>
    <w:rsid w:val="000240BC"/>
    <w:rsid w:val="0002636D"/>
    <w:rsid w:val="00033A9F"/>
    <w:rsid w:val="00040C07"/>
    <w:rsid w:val="0004377E"/>
    <w:rsid w:val="000439E1"/>
    <w:rsid w:val="00067AEE"/>
    <w:rsid w:val="00082B77"/>
    <w:rsid w:val="00082C9D"/>
    <w:rsid w:val="00087260"/>
    <w:rsid w:val="000935A6"/>
    <w:rsid w:val="000A4ED9"/>
    <w:rsid w:val="000B3EE8"/>
    <w:rsid w:val="000C0E8A"/>
    <w:rsid w:val="000C3F99"/>
    <w:rsid w:val="000D46E3"/>
    <w:rsid w:val="000D6C0E"/>
    <w:rsid w:val="000F0E93"/>
    <w:rsid w:val="0014551F"/>
    <w:rsid w:val="00150321"/>
    <w:rsid w:val="00180522"/>
    <w:rsid w:val="001808BC"/>
    <w:rsid w:val="00183B93"/>
    <w:rsid w:val="001872AF"/>
    <w:rsid w:val="0019469C"/>
    <w:rsid w:val="001A069A"/>
    <w:rsid w:val="001B1D49"/>
    <w:rsid w:val="001D4D00"/>
    <w:rsid w:val="001F2194"/>
    <w:rsid w:val="00230028"/>
    <w:rsid w:val="0023393F"/>
    <w:rsid w:val="002348E5"/>
    <w:rsid w:val="00244998"/>
    <w:rsid w:val="002517C8"/>
    <w:rsid w:val="00251B35"/>
    <w:rsid w:val="002640CF"/>
    <w:rsid w:val="00265777"/>
    <w:rsid w:val="002903DE"/>
    <w:rsid w:val="00297818"/>
    <w:rsid w:val="002A5C87"/>
    <w:rsid w:val="002B219B"/>
    <w:rsid w:val="002B65BB"/>
    <w:rsid w:val="002D26C9"/>
    <w:rsid w:val="003022DE"/>
    <w:rsid w:val="00314077"/>
    <w:rsid w:val="00325132"/>
    <w:rsid w:val="00327AA6"/>
    <w:rsid w:val="003313CF"/>
    <w:rsid w:val="00333FA7"/>
    <w:rsid w:val="00344319"/>
    <w:rsid w:val="0035477D"/>
    <w:rsid w:val="003549E6"/>
    <w:rsid w:val="00362046"/>
    <w:rsid w:val="003648CB"/>
    <w:rsid w:val="00380619"/>
    <w:rsid w:val="00391182"/>
    <w:rsid w:val="003A0128"/>
    <w:rsid w:val="003A044B"/>
    <w:rsid w:val="003B7CEA"/>
    <w:rsid w:val="003C2088"/>
    <w:rsid w:val="003C2DB7"/>
    <w:rsid w:val="003C6827"/>
    <w:rsid w:val="003E0AFE"/>
    <w:rsid w:val="003F7D0A"/>
    <w:rsid w:val="00400269"/>
    <w:rsid w:val="00401786"/>
    <w:rsid w:val="00407793"/>
    <w:rsid w:val="00411FC4"/>
    <w:rsid w:val="00433B4B"/>
    <w:rsid w:val="0045638F"/>
    <w:rsid w:val="00472DD6"/>
    <w:rsid w:val="00473945"/>
    <w:rsid w:val="00474441"/>
    <w:rsid w:val="00486E52"/>
    <w:rsid w:val="004A0879"/>
    <w:rsid w:val="004E2617"/>
    <w:rsid w:val="004F6580"/>
    <w:rsid w:val="005122B8"/>
    <w:rsid w:val="005124AC"/>
    <w:rsid w:val="00512D38"/>
    <w:rsid w:val="00515267"/>
    <w:rsid w:val="00520E21"/>
    <w:rsid w:val="00552EE4"/>
    <w:rsid w:val="00572FB0"/>
    <w:rsid w:val="005813CA"/>
    <w:rsid w:val="00590A2C"/>
    <w:rsid w:val="00591A59"/>
    <w:rsid w:val="005944B3"/>
    <w:rsid w:val="00597A63"/>
    <w:rsid w:val="005A3223"/>
    <w:rsid w:val="005A57F7"/>
    <w:rsid w:val="005A7DCE"/>
    <w:rsid w:val="005B30FC"/>
    <w:rsid w:val="005B5070"/>
    <w:rsid w:val="005C0F9C"/>
    <w:rsid w:val="005C1FA3"/>
    <w:rsid w:val="005C25AF"/>
    <w:rsid w:val="005D0799"/>
    <w:rsid w:val="005D25FB"/>
    <w:rsid w:val="005D2C3C"/>
    <w:rsid w:val="005E4475"/>
    <w:rsid w:val="005F1298"/>
    <w:rsid w:val="005F3E52"/>
    <w:rsid w:val="00600056"/>
    <w:rsid w:val="00600883"/>
    <w:rsid w:val="006061B5"/>
    <w:rsid w:val="006158BC"/>
    <w:rsid w:val="00626DCA"/>
    <w:rsid w:val="0063666E"/>
    <w:rsid w:val="00652321"/>
    <w:rsid w:val="00657857"/>
    <w:rsid w:val="006639A6"/>
    <w:rsid w:val="00672613"/>
    <w:rsid w:val="00676CE6"/>
    <w:rsid w:val="0068130C"/>
    <w:rsid w:val="00683408"/>
    <w:rsid w:val="006848C2"/>
    <w:rsid w:val="00692DB3"/>
    <w:rsid w:val="006A4F59"/>
    <w:rsid w:val="006A7AD5"/>
    <w:rsid w:val="006C2C83"/>
    <w:rsid w:val="006C5A8A"/>
    <w:rsid w:val="006C721B"/>
    <w:rsid w:val="006D1A3D"/>
    <w:rsid w:val="006F3918"/>
    <w:rsid w:val="007006AD"/>
    <w:rsid w:val="007015C4"/>
    <w:rsid w:val="00702AAE"/>
    <w:rsid w:val="00712966"/>
    <w:rsid w:val="007159C2"/>
    <w:rsid w:val="0073218D"/>
    <w:rsid w:val="00743679"/>
    <w:rsid w:val="00755386"/>
    <w:rsid w:val="00762442"/>
    <w:rsid w:val="007807D5"/>
    <w:rsid w:val="00784D76"/>
    <w:rsid w:val="00786E3E"/>
    <w:rsid w:val="007910A0"/>
    <w:rsid w:val="00797BD3"/>
    <w:rsid w:val="007A0DA2"/>
    <w:rsid w:val="007A0F7F"/>
    <w:rsid w:val="007B3D58"/>
    <w:rsid w:val="007B4E9C"/>
    <w:rsid w:val="007E14DB"/>
    <w:rsid w:val="007E32C9"/>
    <w:rsid w:val="007E3C70"/>
    <w:rsid w:val="007F6EF1"/>
    <w:rsid w:val="008268D5"/>
    <w:rsid w:val="00830C8A"/>
    <w:rsid w:val="00832E15"/>
    <w:rsid w:val="00840918"/>
    <w:rsid w:val="00840CCD"/>
    <w:rsid w:val="00843050"/>
    <w:rsid w:val="0084543E"/>
    <w:rsid w:val="00854642"/>
    <w:rsid w:val="00875100"/>
    <w:rsid w:val="00883C50"/>
    <w:rsid w:val="0088649E"/>
    <w:rsid w:val="0089622D"/>
    <w:rsid w:val="008C11B2"/>
    <w:rsid w:val="008E29E2"/>
    <w:rsid w:val="008E395A"/>
    <w:rsid w:val="008E69C0"/>
    <w:rsid w:val="00905FB8"/>
    <w:rsid w:val="009131A3"/>
    <w:rsid w:val="00916ACC"/>
    <w:rsid w:val="00923CDE"/>
    <w:rsid w:val="00947489"/>
    <w:rsid w:val="0095624A"/>
    <w:rsid w:val="00970177"/>
    <w:rsid w:val="009739F4"/>
    <w:rsid w:val="009767DD"/>
    <w:rsid w:val="00987680"/>
    <w:rsid w:val="00992B27"/>
    <w:rsid w:val="00995DAF"/>
    <w:rsid w:val="00996178"/>
    <w:rsid w:val="009962EF"/>
    <w:rsid w:val="009A22E3"/>
    <w:rsid w:val="009A6A1F"/>
    <w:rsid w:val="009B2B0F"/>
    <w:rsid w:val="009B7D05"/>
    <w:rsid w:val="009C0488"/>
    <w:rsid w:val="009C2981"/>
    <w:rsid w:val="009D0325"/>
    <w:rsid w:val="009D04ED"/>
    <w:rsid w:val="009D3203"/>
    <w:rsid w:val="009D77E3"/>
    <w:rsid w:val="009F55B6"/>
    <w:rsid w:val="00A1613C"/>
    <w:rsid w:val="00A22A28"/>
    <w:rsid w:val="00A36B8D"/>
    <w:rsid w:val="00A407C4"/>
    <w:rsid w:val="00A446A1"/>
    <w:rsid w:val="00A462DD"/>
    <w:rsid w:val="00A516EE"/>
    <w:rsid w:val="00A571EE"/>
    <w:rsid w:val="00A6368B"/>
    <w:rsid w:val="00A67942"/>
    <w:rsid w:val="00A804FF"/>
    <w:rsid w:val="00A80ED5"/>
    <w:rsid w:val="00A815D0"/>
    <w:rsid w:val="00A9190B"/>
    <w:rsid w:val="00AA47B6"/>
    <w:rsid w:val="00AA5EEB"/>
    <w:rsid w:val="00AB0E6F"/>
    <w:rsid w:val="00AB56EF"/>
    <w:rsid w:val="00AD435B"/>
    <w:rsid w:val="00AD6711"/>
    <w:rsid w:val="00AE1C63"/>
    <w:rsid w:val="00AF1F54"/>
    <w:rsid w:val="00AF3E92"/>
    <w:rsid w:val="00B04D98"/>
    <w:rsid w:val="00B13866"/>
    <w:rsid w:val="00B23205"/>
    <w:rsid w:val="00B27407"/>
    <w:rsid w:val="00B411F5"/>
    <w:rsid w:val="00B43D79"/>
    <w:rsid w:val="00B4665D"/>
    <w:rsid w:val="00B60283"/>
    <w:rsid w:val="00B67C7D"/>
    <w:rsid w:val="00BA0D2F"/>
    <w:rsid w:val="00BA1C2F"/>
    <w:rsid w:val="00BA4F6B"/>
    <w:rsid w:val="00BB5AEE"/>
    <w:rsid w:val="00BD16BA"/>
    <w:rsid w:val="00BD580C"/>
    <w:rsid w:val="00BD61F5"/>
    <w:rsid w:val="00BE1EB2"/>
    <w:rsid w:val="00BE2044"/>
    <w:rsid w:val="00BE4F82"/>
    <w:rsid w:val="00BE6667"/>
    <w:rsid w:val="00BF0505"/>
    <w:rsid w:val="00BF100A"/>
    <w:rsid w:val="00C00776"/>
    <w:rsid w:val="00C010A7"/>
    <w:rsid w:val="00C126C8"/>
    <w:rsid w:val="00C2322B"/>
    <w:rsid w:val="00C45809"/>
    <w:rsid w:val="00C51718"/>
    <w:rsid w:val="00C6068A"/>
    <w:rsid w:val="00C639F5"/>
    <w:rsid w:val="00C63B7F"/>
    <w:rsid w:val="00C8086C"/>
    <w:rsid w:val="00C80F52"/>
    <w:rsid w:val="00C8451F"/>
    <w:rsid w:val="00C86180"/>
    <w:rsid w:val="00CB0235"/>
    <w:rsid w:val="00CB2A88"/>
    <w:rsid w:val="00CB7A46"/>
    <w:rsid w:val="00CC4611"/>
    <w:rsid w:val="00CC46DE"/>
    <w:rsid w:val="00CC78B4"/>
    <w:rsid w:val="00CD0520"/>
    <w:rsid w:val="00CE3B4F"/>
    <w:rsid w:val="00D03EE9"/>
    <w:rsid w:val="00D0547C"/>
    <w:rsid w:val="00D07975"/>
    <w:rsid w:val="00D13933"/>
    <w:rsid w:val="00D22912"/>
    <w:rsid w:val="00D23DD6"/>
    <w:rsid w:val="00D2630A"/>
    <w:rsid w:val="00D47FD2"/>
    <w:rsid w:val="00D51296"/>
    <w:rsid w:val="00D71A91"/>
    <w:rsid w:val="00D85E55"/>
    <w:rsid w:val="00D9455A"/>
    <w:rsid w:val="00D960A5"/>
    <w:rsid w:val="00DB69E4"/>
    <w:rsid w:val="00DB7E96"/>
    <w:rsid w:val="00DC3FD3"/>
    <w:rsid w:val="00DC5B99"/>
    <w:rsid w:val="00DD2AAE"/>
    <w:rsid w:val="00DD3DB7"/>
    <w:rsid w:val="00DD52EA"/>
    <w:rsid w:val="00DE6BB0"/>
    <w:rsid w:val="00DF1195"/>
    <w:rsid w:val="00E02BF6"/>
    <w:rsid w:val="00E07EBA"/>
    <w:rsid w:val="00E16FBE"/>
    <w:rsid w:val="00E23DAF"/>
    <w:rsid w:val="00E34596"/>
    <w:rsid w:val="00E45BFB"/>
    <w:rsid w:val="00E51564"/>
    <w:rsid w:val="00E524E5"/>
    <w:rsid w:val="00E546AF"/>
    <w:rsid w:val="00E61AA1"/>
    <w:rsid w:val="00E65639"/>
    <w:rsid w:val="00E83151"/>
    <w:rsid w:val="00E85BF1"/>
    <w:rsid w:val="00E960D2"/>
    <w:rsid w:val="00EA2F1D"/>
    <w:rsid w:val="00EA63A6"/>
    <w:rsid w:val="00EB1C24"/>
    <w:rsid w:val="00EB38B0"/>
    <w:rsid w:val="00EB3E23"/>
    <w:rsid w:val="00EC02D9"/>
    <w:rsid w:val="00EC05F8"/>
    <w:rsid w:val="00EC58E0"/>
    <w:rsid w:val="00EC6C29"/>
    <w:rsid w:val="00ED2076"/>
    <w:rsid w:val="00ED79F9"/>
    <w:rsid w:val="00EE6CF3"/>
    <w:rsid w:val="00EF4DEB"/>
    <w:rsid w:val="00EF6C8F"/>
    <w:rsid w:val="00F06904"/>
    <w:rsid w:val="00F11DC6"/>
    <w:rsid w:val="00F17B4A"/>
    <w:rsid w:val="00F23862"/>
    <w:rsid w:val="00F30747"/>
    <w:rsid w:val="00F53697"/>
    <w:rsid w:val="00F555BA"/>
    <w:rsid w:val="00F9400C"/>
    <w:rsid w:val="00F951BA"/>
    <w:rsid w:val="00FA121D"/>
    <w:rsid w:val="00FB616E"/>
    <w:rsid w:val="00FE2B1F"/>
    <w:rsid w:val="00FE4A1F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32E15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E15"/>
    <w:rPr>
      <w:rFonts w:ascii="Times New Roman" w:hAnsi="Times New Roman" w:cs="Times New Roman"/>
      <w:b/>
      <w:i/>
      <w:sz w:val="20"/>
    </w:rPr>
  </w:style>
  <w:style w:type="paragraph" w:customStyle="1" w:styleId="Style60">
    <w:name w:val="Style60"/>
    <w:basedOn w:val="Normal"/>
    <w:uiPriority w:val="99"/>
    <w:rsid w:val="00D079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29">
    <w:name w:val="CharStyle29"/>
    <w:uiPriority w:val="99"/>
    <w:rsid w:val="00D07975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99"/>
    <w:qFormat/>
    <w:rsid w:val="00B6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3C70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C70"/>
    <w:rPr>
      <w:rFonts w:ascii="Segoe UI" w:hAnsi="Segoe UI" w:cs="Times New Roman"/>
      <w:sz w:val="18"/>
    </w:rPr>
  </w:style>
  <w:style w:type="paragraph" w:styleId="Footer">
    <w:name w:val="footer"/>
    <w:basedOn w:val="Normal"/>
    <w:link w:val="FooterChar1"/>
    <w:uiPriority w:val="99"/>
    <w:rsid w:val="003C2DB7"/>
    <w:pPr>
      <w:tabs>
        <w:tab w:val="center" w:pos="4677"/>
        <w:tab w:val="right" w:pos="9355"/>
      </w:tabs>
      <w:spacing w:after="0" w:line="240" w:lineRule="auto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0E6F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3C2DB7"/>
    <w:rPr>
      <w:rFonts w:ascii="Calibri" w:hAnsi="Calibri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19469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0E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36460.1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C86AE6C3FCB0B32568108EEAB896EC9FDFCDFDB85822ACC1CF8FEAA88BB3D309150D2496E8DC6AAa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1780</Words>
  <Characters>10150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Пользователь</dc:creator>
  <cp:keywords/>
  <dc:description/>
  <cp:lastModifiedBy>user</cp:lastModifiedBy>
  <cp:revision>27</cp:revision>
  <cp:lastPrinted>2017-09-28T09:02:00Z</cp:lastPrinted>
  <dcterms:created xsi:type="dcterms:W3CDTF">2018-02-22T08:15:00Z</dcterms:created>
  <dcterms:modified xsi:type="dcterms:W3CDTF">2018-10-12T02:51:00Z</dcterms:modified>
</cp:coreProperties>
</file>